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"/>
        <w:gridCol w:w="1209"/>
        <w:gridCol w:w="1209"/>
        <w:gridCol w:w="1115"/>
        <w:gridCol w:w="4177"/>
        <w:gridCol w:w="4233"/>
        <w:gridCol w:w="2419"/>
      </w:tblGrid>
      <w:tr w:rsidR="00CE0F85" w14:paraId="2E1FD1D4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050A3EF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0ADAFC3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3C9E91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A9BD08E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69CB40D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4B40FBE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ACCCEA1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4B96046A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5C1759B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C968A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EC0314B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E3002A8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2E2BCFA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F788368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D561CA6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61FA3FE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53436D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F29ACC0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D5343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A41F6FA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FACC775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26CD043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37E5E73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7754BD44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871C6B3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E095B3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DBB13F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2B80B9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7F613F3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668037A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F5A53FB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34144833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8EDC7E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1B8A11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C8C8625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602F65C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AB1F4BF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8072E9B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693EDBD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634B1AD9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9228C85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758271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19DE66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B75D57C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28BB536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4B3B72E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D871C08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91DDD1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351DCA9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8B1378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0768E6E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F42CF66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11B7A29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62A4558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2EB321A1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342A45EB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9B81073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5BFC19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4E30959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4EA7300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14A8E6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4460998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DEACF93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77DA4D38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4C92A9A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47434C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1A9B07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CBA2D5D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D6B301D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4218E85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66550D2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1B7DA1E4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CD161BF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79F8E5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F25658C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8B56494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1E06EDC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A09D9BE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6F33679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4EC6FC2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DB86AD1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E6963C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71E727C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61ACE19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D6160C2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BC9DDD9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1A50B2EA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F3C22F9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1D883A86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E39E061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D619778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3FCB336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073BF37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37B54FB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D77FD45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648CB6A1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1167B4E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68538CD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FE0E5AA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1D798C0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70BF076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014E2AB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C488114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231D5BFE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5471A94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3D35C50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E89138C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BBFBB53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5823458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F1F01F6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39B2D14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  <w:tr w:rsidR="00CE0F85" w14:paraId="1F0A323D" w14:textId="77777777" w:rsidTr="00CE0F85">
        <w:trPr>
          <w:jc w:val="center"/>
        </w:trPr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85EDF57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AAACBB2" w14:textId="77777777" w:rsidR="00CE0F85" w:rsidRDefault="00CE0F85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5554341" w14:textId="77777777" w:rsidR="00CE0F85" w:rsidRDefault="00CE0F85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01FB6A" w14:textId="77777777" w:rsidR="00CE0F85" w:rsidRDefault="00CE0F85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E16F370" w14:textId="77777777" w:rsidR="00CE0F85" w:rsidRDefault="00CE0F85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185F90A" w14:textId="77777777" w:rsidR="00CE0F85" w:rsidRDefault="00CE0F85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BAFB6F1" w14:textId="77777777" w:rsidR="00CE0F85" w:rsidRDefault="00CE0F85">
            <w:pPr>
              <w:pStyle w:val="ISOSecretObservations"/>
              <w:spacing w:before="60" w:after="60" w:line="240" w:lineRule="auto"/>
            </w:pPr>
          </w:p>
        </w:tc>
      </w:tr>
    </w:tbl>
    <w:p w14:paraId="65361D35" w14:textId="77777777" w:rsidR="00AE60D1" w:rsidRDefault="00AE60D1">
      <w:pPr>
        <w:spacing w:line="240" w:lineRule="exact"/>
      </w:pPr>
    </w:p>
    <w:p w14:paraId="680B6C4B" w14:textId="77777777" w:rsidR="00CE0F85" w:rsidRPr="00AE60D1" w:rsidRDefault="00CE0F85" w:rsidP="00CE0F85">
      <w:r>
        <w:t>Add more rows as needed</w:t>
      </w:r>
    </w:p>
    <w:p w14:paraId="1946649F" w14:textId="77777777" w:rsidR="00AE60D1" w:rsidRPr="00AE60D1" w:rsidRDefault="00AE60D1" w:rsidP="00AE60D1"/>
    <w:p w14:paraId="3C8EE667" w14:textId="77777777" w:rsidR="00AE60D1" w:rsidRPr="00AE60D1" w:rsidRDefault="00AE60D1" w:rsidP="00AE60D1"/>
    <w:p w14:paraId="5129D190" w14:textId="77777777" w:rsidR="00AE60D1" w:rsidRPr="00AE60D1" w:rsidRDefault="00AE60D1" w:rsidP="00AE60D1"/>
    <w:p w14:paraId="4C595A7A" w14:textId="77777777" w:rsidR="00AE60D1" w:rsidRPr="00AE60D1" w:rsidRDefault="00AE60D1" w:rsidP="00AE60D1"/>
    <w:p w14:paraId="1AF0DA02" w14:textId="77777777" w:rsidR="00AE60D1" w:rsidRDefault="00AE60D1" w:rsidP="00AE60D1"/>
    <w:p w14:paraId="24E8307B" w14:textId="77777777" w:rsidR="00A16159" w:rsidRPr="00AE60D1" w:rsidRDefault="00A16159" w:rsidP="00AE60D1"/>
    <w:sectPr w:rsidR="00A16159" w:rsidRPr="00AE60D1" w:rsidSect="006E6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A260" w14:textId="77777777" w:rsidR="00EF0D66" w:rsidRDefault="00EF0D66">
      <w:r>
        <w:separator/>
      </w:r>
    </w:p>
  </w:endnote>
  <w:endnote w:type="continuationSeparator" w:id="0">
    <w:p w14:paraId="2DB7DFD9" w14:textId="77777777" w:rsidR="00EF0D66" w:rsidRDefault="00EF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F42D" w14:textId="77777777" w:rsidR="0090767A" w:rsidRDefault="00907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2FA1" w14:textId="77777777" w:rsidR="00A16159" w:rsidRDefault="0090767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1</w:t>
    </w:r>
    <w:r w:rsidR="00A16159">
      <w:rPr>
        <w:rStyle w:val="PageNumber"/>
        <w:b/>
        <w:sz w:val="16"/>
      </w:rPr>
      <w:tab/>
      <w:t>Type of comment:</w:t>
    </w:r>
    <w:r w:rsidR="00A16159">
      <w:rPr>
        <w:rStyle w:val="PageNumber"/>
        <w:bCs/>
        <w:sz w:val="16"/>
      </w:rPr>
      <w:tab/>
    </w:r>
    <w:proofErr w:type="spellStart"/>
    <w:r w:rsidR="00A16159">
      <w:rPr>
        <w:rStyle w:val="PageNumber"/>
        <w:b/>
        <w:sz w:val="16"/>
      </w:rPr>
      <w:t>ge</w:t>
    </w:r>
    <w:proofErr w:type="spellEnd"/>
    <w:r w:rsidR="00A16159">
      <w:rPr>
        <w:rStyle w:val="PageNumber"/>
        <w:bCs/>
        <w:sz w:val="16"/>
      </w:rPr>
      <w:t xml:space="preserve"> = general</w:t>
    </w:r>
    <w:r w:rsidR="00A16159">
      <w:rPr>
        <w:rStyle w:val="PageNumber"/>
        <w:bCs/>
        <w:sz w:val="16"/>
      </w:rPr>
      <w:tab/>
    </w:r>
    <w:proofErr w:type="spellStart"/>
    <w:r w:rsidR="00A16159">
      <w:rPr>
        <w:rStyle w:val="PageNumber"/>
        <w:b/>
        <w:sz w:val="16"/>
      </w:rPr>
      <w:t>te</w:t>
    </w:r>
    <w:proofErr w:type="spellEnd"/>
    <w:r w:rsidR="00A16159">
      <w:rPr>
        <w:rStyle w:val="PageNumber"/>
        <w:bCs/>
        <w:sz w:val="16"/>
      </w:rPr>
      <w:t xml:space="preserve"> = technical </w:t>
    </w:r>
    <w:r w:rsidR="00A16159">
      <w:rPr>
        <w:rStyle w:val="PageNumber"/>
        <w:bCs/>
        <w:sz w:val="16"/>
      </w:rPr>
      <w:tab/>
    </w:r>
    <w:r w:rsidR="00A16159">
      <w:rPr>
        <w:rStyle w:val="PageNumber"/>
        <w:b/>
        <w:sz w:val="16"/>
      </w:rPr>
      <w:t>ed</w:t>
    </w:r>
    <w:r w:rsidR="00A16159">
      <w:rPr>
        <w:rStyle w:val="PageNumber"/>
        <w:bCs/>
        <w:sz w:val="16"/>
      </w:rPr>
      <w:t xml:space="preserve"> = editorial </w:t>
    </w:r>
  </w:p>
  <w:p w14:paraId="1D7B0BC2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 w:rsidR="004A6D19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4A6D19">
      <w:rPr>
        <w:rStyle w:val="PageNumber"/>
        <w:sz w:val="16"/>
        <w:lang w:val="en-US"/>
      </w:rPr>
      <w:fldChar w:fldCharType="separate"/>
    </w:r>
    <w:r w:rsidR="000B5736">
      <w:rPr>
        <w:rStyle w:val="PageNumber"/>
        <w:noProof/>
        <w:sz w:val="16"/>
        <w:lang w:val="en-US"/>
      </w:rPr>
      <w:t>1</w:t>
    </w:r>
    <w:r w:rsidR="004A6D19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4A6D19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4A6D19">
      <w:rPr>
        <w:rStyle w:val="PageNumber"/>
        <w:sz w:val="16"/>
        <w:lang w:val="en-US"/>
      </w:rPr>
      <w:fldChar w:fldCharType="separate"/>
    </w:r>
    <w:r w:rsidR="000B5736">
      <w:rPr>
        <w:rStyle w:val="PageNumber"/>
        <w:noProof/>
        <w:sz w:val="16"/>
        <w:lang w:val="en-US"/>
      </w:rPr>
      <w:t>1</w:t>
    </w:r>
    <w:r w:rsidR="004A6D19">
      <w:rPr>
        <w:rStyle w:val="PageNumber"/>
        <w:sz w:val="16"/>
        <w:lang w:val="en-US"/>
      </w:rPr>
      <w:fldChar w:fldCharType="end"/>
    </w:r>
  </w:p>
  <w:p w14:paraId="147EC3E8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FC82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1212D5FB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7A7ADFC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76CA9866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 w:rsidR="004A6D19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 w:rsidR="004A6D19"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 w:rsidR="004A6D19"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 w:rsidR="004A6D19"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 w:rsidR="004A6D19"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 w:rsidR="004A6D19">
      <w:rPr>
        <w:rStyle w:val="PageNumber"/>
        <w:sz w:val="16"/>
        <w:lang w:val="en-US"/>
      </w:rPr>
      <w:fldChar w:fldCharType="end"/>
    </w:r>
  </w:p>
  <w:p w14:paraId="55458AFF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8735" w14:textId="77777777" w:rsidR="00EF0D66" w:rsidRDefault="00EF0D66">
      <w:r>
        <w:separator/>
      </w:r>
    </w:p>
  </w:footnote>
  <w:footnote w:type="continuationSeparator" w:id="0">
    <w:p w14:paraId="6589BF26" w14:textId="77777777" w:rsidR="00EF0D66" w:rsidRDefault="00EF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80D" w14:textId="77777777" w:rsidR="0090767A" w:rsidRDefault="00907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047"/>
      <w:gridCol w:w="3969"/>
      <w:gridCol w:w="2126"/>
      <w:gridCol w:w="4734"/>
    </w:tblGrid>
    <w:tr w:rsidR="00A64E75" w14:paraId="55E60CDC" w14:textId="77777777" w:rsidTr="00CE0F85">
      <w:trPr>
        <w:cantSplit/>
        <w:jc w:val="center"/>
      </w:trPr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00103EAE" w14:textId="77777777" w:rsidR="00A64E75" w:rsidRDefault="00A64E75" w:rsidP="00CE0F85">
          <w:pPr>
            <w:pStyle w:val="ISOComments"/>
            <w:spacing w:before="60" w:after="60" w:line="276" w:lineRule="auto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observations</w:t>
          </w:r>
        </w:p>
        <w:p w14:paraId="0A415395" w14:textId="77777777" w:rsidR="00CE0F85" w:rsidRDefault="00CE0F85" w:rsidP="003D5772">
          <w:pPr>
            <w:pStyle w:val="ISOComments"/>
            <w:spacing w:before="60" w:after="60" w:line="276" w:lineRule="auto"/>
          </w:pPr>
          <w:r w:rsidRPr="00CE0F85">
            <w:rPr>
              <w:rStyle w:val="MTEquationSection"/>
              <w:bCs/>
              <w:color w:val="auto"/>
              <w:sz w:val="22"/>
            </w:rPr>
            <w:t xml:space="preserve">Return it to: </w:t>
          </w:r>
          <w:hyperlink r:id="rId1" w:history="1">
            <w:r w:rsidRPr="00955A8B">
              <w:rPr>
                <w:rStyle w:val="Hyperlink"/>
                <w:b/>
                <w:bCs/>
                <w:sz w:val="22"/>
              </w:rPr>
              <w:t>marco.falconi@impel.eu</w:t>
            </w:r>
          </w:hyperlink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with object </w:t>
          </w:r>
          <w:r>
            <w:rPr>
              <w:rStyle w:val="MTEquationSection"/>
              <w:b/>
              <w:bCs/>
              <w:color w:val="auto"/>
              <w:sz w:val="22"/>
            </w:rPr>
            <w:t>“SVE Comment</w:t>
          </w:r>
          <w:r w:rsidR="0090767A">
            <w:rPr>
              <w:rStyle w:val="MTEquationSection"/>
              <w:b/>
              <w:bCs/>
              <w:color w:val="auto"/>
              <w:sz w:val="22"/>
            </w:rPr>
            <w:t>s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” </w:t>
          </w:r>
          <w:r w:rsidR="0090767A">
            <w:rPr>
              <w:rStyle w:val="MTEquationSection"/>
              <w:bCs/>
              <w:color w:val="auto"/>
              <w:sz w:val="22"/>
            </w:rPr>
            <w:t>attaching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 this format and not later than</w:t>
          </w:r>
          <w:r w:rsidR="003D5772">
            <w:rPr>
              <w:rStyle w:val="MTEquationSection"/>
              <w:bCs/>
              <w:color w:val="auto"/>
              <w:sz w:val="22"/>
            </w:rPr>
            <w:t xml:space="preserve"> Friday</w:t>
          </w:r>
          <w:r w:rsidRPr="00CE0F85">
            <w:rPr>
              <w:rStyle w:val="MTEquationSection"/>
              <w:bCs/>
              <w:color w:val="auto"/>
              <w:sz w:val="22"/>
            </w:rPr>
            <w:t xml:space="preserve"> </w:t>
          </w:r>
          <w:r w:rsidR="003D5772">
            <w:rPr>
              <w:rStyle w:val="MTEquationSection"/>
              <w:b/>
              <w:bCs/>
              <w:color w:val="auto"/>
              <w:sz w:val="22"/>
            </w:rPr>
            <w:t>15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r w:rsidR="003D5772">
            <w:rPr>
              <w:rStyle w:val="MTEquationSection"/>
              <w:b/>
              <w:bCs/>
              <w:color w:val="auto"/>
              <w:sz w:val="22"/>
            </w:rPr>
            <w:t>October</w:t>
          </w:r>
          <w:r>
            <w:rPr>
              <w:rStyle w:val="MTEquationSection"/>
              <w:b/>
              <w:bCs/>
              <w:color w:val="auto"/>
              <w:sz w:val="22"/>
            </w:rPr>
            <w:t xml:space="preserve"> 2021</w:t>
          </w:r>
        </w:p>
      </w:tc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73041B7" w14:textId="77777777" w:rsidR="00A36A20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</w:t>
          </w:r>
        </w:p>
        <w:p w14:paraId="6155CEA8" w14:textId="77777777" w:rsidR="00A64E75" w:rsidRDefault="00A36A20">
          <w:pPr>
            <w:pStyle w:val="ISOChange"/>
            <w:spacing w:before="60" w:after="60"/>
            <w:rPr>
              <w:bCs/>
            </w:rPr>
          </w:pPr>
          <w:r>
            <w:rPr>
              <w:bCs/>
              <w:i/>
            </w:rPr>
            <w:t>Name</w:t>
          </w:r>
          <w:r w:rsidR="00CE0F85">
            <w:rPr>
              <w:bCs/>
            </w:rPr>
            <w:t>:</w:t>
          </w:r>
        </w:p>
        <w:p w14:paraId="33E5EE20" w14:textId="77777777" w:rsidR="00CE0F85" w:rsidRDefault="00CE0F8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Email: </w:t>
          </w:r>
        </w:p>
      </w:tc>
      <w:tc>
        <w:tcPr>
          <w:tcW w:w="2126" w:type="dxa"/>
          <w:tcBorders>
            <w:top w:val="single" w:sz="6" w:space="0" w:color="auto"/>
            <w:bottom w:val="single" w:sz="6" w:space="0" w:color="auto"/>
          </w:tcBorders>
        </w:tcPr>
        <w:p w14:paraId="16ED02E4" w14:textId="77777777" w:rsidR="00A64E75" w:rsidRDefault="00A64E75" w:rsidP="00FB3C6D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  <w:p w14:paraId="1D94A053" w14:textId="77777777" w:rsidR="00FB3C6D" w:rsidRDefault="0064725D" w:rsidP="00EE6E1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/>
              <w:sz w:val="20"/>
            </w:rPr>
            <w:t xml:space="preserve">IMPEL W&amp;L  - </w:t>
          </w:r>
          <w:r w:rsidR="00EE6E14">
            <w:rPr>
              <w:b/>
              <w:sz w:val="20"/>
            </w:rPr>
            <w:t>SVE</w:t>
          </w:r>
        </w:p>
      </w:tc>
      <w:tc>
        <w:tcPr>
          <w:tcW w:w="4734" w:type="dxa"/>
          <w:tcBorders>
            <w:top w:val="single" w:sz="6" w:space="0" w:color="auto"/>
            <w:bottom w:val="single" w:sz="6" w:space="0" w:color="auto"/>
          </w:tcBorders>
        </w:tcPr>
        <w:p w14:paraId="69D74C2B" w14:textId="77777777" w:rsidR="00A64E75" w:rsidRDefault="00CE0F8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 xml:space="preserve">I wish to be mentioned </w:t>
          </w:r>
          <w:r w:rsidR="003D5772">
            <w:rPr>
              <w:bCs/>
              <w:sz w:val="20"/>
            </w:rPr>
            <w:t xml:space="preserve">in the </w:t>
          </w:r>
          <w:r w:rsidR="000B5736">
            <w:rPr>
              <w:bCs/>
              <w:sz w:val="20"/>
            </w:rPr>
            <w:t>acknowledgement</w:t>
          </w:r>
        </w:p>
        <w:p w14:paraId="0391FA6C" w14:textId="77777777" w:rsidR="00CE0F85" w:rsidRDefault="00B6542D" w:rsidP="00CE0F8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noProof/>
              <w:sz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9F17625" wp14:editId="0F4E11C2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219075</wp:posOffset>
                    </wp:positionV>
                    <wp:extent cx="116205" cy="12954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205" cy="129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52D6B8" id="Rectangle 1" o:spid="_x0000_s1026" style="position:absolute;margin-left:-1.05pt;margin-top:17.25pt;width:9.1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">
                    <v:path arrowok="t"/>
                  </v:rect>
                </w:pict>
              </mc:Fallback>
            </mc:AlternateContent>
          </w:r>
          <w:r>
            <w:rPr>
              <w:bCs/>
              <w:noProof/>
              <w:sz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10BE850" wp14:editId="00DC1EAE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21590</wp:posOffset>
                    </wp:positionV>
                    <wp:extent cx="116205" cy="129540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205" cy="129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61C6D0" id="Rectangle 2" o:spid="_x0000_s1026" style="position:absolute;margin-left:-.5pt;margin-top:1.7pt;width:9.15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">
                    <v:path arrowok="t"/>
                  </v:rect>
                </w:pict>
              </mc:Fallback>
            </mc:AlternateContent>
          </w:r>
          <w:r w:rsidR="00CE0F85">
            <w:rPr>
              <w:bCs/>
              <w:sz w:val="20"/>
            </w:rPr>
            <w:t xml:space="preserve">    YES</w:t>
          </w:r>
        </w:p>
        <w:p w14:paraId="1240AAD3" w14:textId="77777777" w:rsidR="00CE0F85" w:rsidRDefault="00CE0F85" w:rsidP="00CE0F8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 xml:space="preserve">    NO</w:t>
          </w:r>
        </w:p>
      </w:tc>
    </w:tr>
  </w:tbl>
  <w:p w14:paraId="75883434" w14:textId="77777777" w:rsidR="00A16159" w:rsidRDefault="00A16159">
    <w:pPr>
      <w:pStyle w:val="Header"/>
    </w:pPr>
  </w:p>
  <w:tbl>
    <w:tblPr>
      <w:tblW w:w="1527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8"/>
      <w:gridCol w:w="1209"/>
      <w:gridCol w:w="1209"/>
      <w:gridCol w:w="1115"/>
      <w:gridCol w:w="4177"/>
      <w:gridCol w:w="4233"/>
      <w:gridCol w:w="2419"/>
    </w:tblGrid>
    <w:tr w:rsidR="00CE0F85" w14:paraId="0E328DE2" w14:textId="77777777" w:rsidTr="00CE0F85">
      <w:trPr>
        <w:cantSplit/>
        <w:jc w:val="center"/>
      </w:trPr>
      <w:tc>
        <w:tcPr>
          <w:tcW w:w="908" w:type="dxa"/>
        </w:tcPr>
        <w:p w14:paraId="05479865" w14:textId="77777777" w:rsidR="00CE0F85" w:rsidRDefault="00CE0F8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26AE0494" w14:textId="77777777" w:rsidR="00CE0F85" w:rsidRDefault="00CE0F85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14:paraId="7CF269D8" w14:textId="77777777" w:rsidR="00CE0F85" w:rsidRDefault="00CE0F85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7AD379A1" w14:textId="77777777" w:rsidR="00CE0F85" w:rsidRPr="00395636" w:rsidRDefault="00CE0F85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1DEE0090" w14:textId="77777777" w:rsidR="00CE0F85" w:rsidRDefault="00CE0F85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E985D84" w14:textId="77777777" w:rsidR="00CE0F85" w:rsidRPr="00395636" w:rsidRDefault="00CE0F85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46487C8D" w14:textId="77777777" w:rsidR="00CE0F85" w:rsidRDefault="00CE0F85" w:rsidP="0090767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="0090767A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14:paraId="65DF00C4" w14:textId="77777777" w:rsidR="00CE0F85" w:rsidRDefault="00CE0F8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372D4D59" w14:textId="77777777" w:rsidR="00CE0F85" w:rsidRDefault="00CE0F8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5FFD299E" w14:textId="77777777" w:rsidR="00CE0F85" w:rsidRDefault="00CE0F85" w:rsidP="00CE0F8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authors</w:t>
          </w:r>
        </w:p>
      </w:tc>
    </w:tr>
  </w:tbl>
  <w:p w14:paraId="4479D7C4" w14:textId="77777777" w:rsidR="00A16159" w:rsidRDefault="00A16159">
    <w:pPr>
      <w:pStyle w:val="Header"/>
      <w:rPr>
        <w:sz w:val="2"/>
      </w:rPr>
    </w:pPr>
  </w:p>
  <w:p w14:paraId="11574AAE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4B9BD23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2F789FC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D755187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8C57EBB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3DC01EA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05C7C58D" w14:textId="77777777">
      <w:trPr>
        <w:cantSplit/>
        <w:jc w:val="center"/>
      </w:trPr>
      <w:tc>
        <w:tcPr>
          <w:tcW w:w="539" w:type="dxa"/>
        </w:tcPr>
        <w:p w14:paraId="1A422C8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7B1F0B4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06C312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1A6D0D4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7A6342E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E2C7B84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B8B304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191680FE" w14:textId="77777777">
      <w:trPr>
        <w:cantSplit/>
        <w:jc w:val="center"/>
      </w:trPr>
      <w:tc>
        <w:tcPr>
          <w:tcW w:w="539" w:type="dxa"/>
        </w:tcPr>
        <w:p w14:paraId="5BF256B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AF56F9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4C5D34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447679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25EF8E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07FB45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E35980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F5F3D29" w14:textId="77777777" w:rsidR="00A16159" w:rsidRDefault="00A16159">
    <w:pPr>
      <w:pStyle w:val="Header"/>
      <w:rPr>
        <w:sz w:val="2"/>
      </w:rPr>
    </w:pPr>
  </w:p>
  <w:p w14:paraId="53B9F9CD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41F17"/>
    <w:rsid w:val="000B5736"/>
    <w:rsid w:val="001513D2"/>
    <w:rsid w:val="00234191"/>
    <w:rsid w:val="002B59DA"/>
    <w:rsid w:val="002D3879"/>
    <w:rsid w:val="0031230C"/>
    <w:rsid w:val="00314348"/>
    <w:rsid w:val="00317618"/>
    <w:rsid w:val="00387E3D"/>
    <w:rsid w:val="00395636"/>
    <w:rsid w:val="003C6559"/>
    <w:rsid w:val="003D5772"/>
    <w:rsid w:val="003F71F9"/>
    <w:rsid w:val="004A6D19"/>
    <w:rsid w:val="004C6E8C"/>
    <w:rsid w:val="00540C31"/>
    <w:rsid w:val="00590286"/>
    <w:rsid w:val="00642DF5"/>
    <w:rsid w:val="00645EE6"/>
    <w:rsid w:val="0064725D"/>
    <w:rsid w:val="00647DA0"/>
    <w:rsid w:val="006E6DAE"/>
    <w:rsid w:val="007D6807"/>
    <w:rsid w:val="007E2C64"/>
    <w:rsid w:val="007E2E99"/>
    <w:rsid w:val="00852D8F"/>
    <w:rsid w:val="008E1A9A"/>
    <w:rsid w:val="0090767A"/>
    <w:rsid w:val="009210CF"/>
    <w:rsid w:val="00955A8B"/>
    <w:rsid w:val="00957F0F"/>
    <w:rsid w:val="00996483"/>
    <w:rsid w:val="009D12C7"/>
    <w:rsid w:val="00A042CA"/>
    <w:rsid w:val="00A16159"/>
    <w:rsid w:val="00A27332"/>
    <w:rsid w:val="00A36A20"/>
    <w:rsid w:val="00A63938"/>
    <w:rsid w:val="00A64E75"/>
    <w:rsid w:val="00A80D42"/>
    <w:rsid w:val="00AE60D1"/>
    <w:rsid w:val="00AF6D16"/>
    <w:rsid w:val="00AF7C69"/>
    <w:rsid w:val="00B0714A"/>
    <w:rsid w:val="00B6542D"/>
    <w:rsid w:val="00B71DF6"/>
    <w:rsid w:val="00BF6B60"/>
    <w:rsid w:val="00C71E53"/>
    <w:rsid w:val="00C90982"/>
    <w:rsid w:val="00CE0F85"/>
    <w:rsid w:val="00CF2D27"/>
    <w:rsid w:val="00D65FC5"/>
    <w:rsid w:val="00D74D95"/>
    <w:rsid w:val="00E87F56"/>
    <w:rsid w:val="00EC5739"/>
    <w:rsid w:val="00ED5FC6"/>
    <w:rsid w:val="00EE6E14"/>
    <w:rsid w:val="00EF0D66"/>
    <w:rsid w:val="00EF7079"/>
    <w:rsid w:val="00F73EEE"/>
    <w:rsid w:val="00F77A3E"/>
    <w:rsid w:val="00F86287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F1D93"/>
  <w15:docId w15:val="{0C202C49-76FA-4141-9BDB-4226D00F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AE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E6DAE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6E6DAE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6E6DAE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6E6DA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  <w:rsid w:val="006E6DAE"/>
  </w:style>
  <w:style w:type="paragraph" w:styleId="Footer">
    <w:name w:val="footer"/>
    <w:basedOn w:val="Normal"/>
    <w:semiHidden/>
    <w:rsid w:val="006E6DA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6E6DA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6E6DA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6E6DAE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sid w:val="006E6DAE"/>
    <w:rPr>
      <w:sz w:val="20"/>
    </w:rPr>
  </w:style>
  <w:style w:type="paragraph" w:customStyle="1" w:styleId="ISOCommType">
    <w:name w:val="ISO_Comm_Type"/>
    <w:basedOn w:val="Normal"/>
    <w:rsid w:val="006E6DA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6E6DA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6E6DA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6E6DA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6E6DAE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6E6DAE"/>
    <w:rPr>
      <w:sz w:val="20"/>
    </w:rPr>
  </w:style>
  <w:style w:type="character" w:styleId="FootnoteReference">
    <w:name w:val="footnote reference"/>
    <w:semiHidden/>
    <w:rsid w:val="006E6DAE"/>
    <w:rPr>
      <w:vertAlign w:val="superscript"/>
    </w:rPr>
  </w:style>
  <w:style w:type="character" w:customStyle="1" w:styleId="mtequationsection0">
    <w:name w:val="mtequationsection"/>
    <w:basedOn w:val="DefaultParagraphFont"/>
    <w:rsid w:val="006E6DAE"/>
  </w:style>
  <w:style w:type="character" w:styleId="Hyperlink">
    <w:name w:val="Hyperlink"/>
    <w:basedOn w:val="DefaultParagraphFont"/>
    <w:uiPriority w:val="99"/>
    <w:unhideWhenUsed/>
    <w:rsid w:val="00CE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.falconi@impe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Office\Vorlagen\commentmd1template.dot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mailto:marco.falconi@impel.eu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Sophie Moritz</cp:lastModifiedBy>
  <cp:revision>2</cp:revision>
  <cp:lastPrinted>2001-10-25T12:04:00Z</cp:lastPrinted>
  <dcterms:created xsi:type="dcterms:W3CDTF">2022-03-09T12:13:00Z</dcterms:created>
  <dcterms:modified xsi:type="dcterms:W3CDTF">2022-03-09T12:13:00Z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